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15"/>
        <w:gridCol w:w="94"/>
        <w:gridCol w:w="4819"/>
        <w:gridCol w:w="2410"/>
      </w:tblGrid>
      <w:tr w:rsidR="00941DF7" w:rsidRPr="0021599F" w:rsidTr="00ED0A9E">
        <w:trPr>
          <w:trHeight w:hRule="exact" w:val="288"/>
        </w:trPr>
        <w:tc>
          <w:tcPr>
            <w:tcW w:w="5000" w:type="pct"/>
            <w:gridSpan w:val="4"/>
          </w:tcPr>
          <w:p w:rsidR="00941DF7" w:rsidRPr="00A43F4E" w:rsidRDefault="00941DF7" w:rsidP="00ED0A9E">
            <w:pPr>
              <w:pStyle w:val="StyleContactInfo"/>
            </w:pPr>
            <w:r>
              <w:t>Any street, any city</w:t>
            </w:r>
            <w:r>
              <w:sym w:font="Symbol" w:char="F0B7"/>
            </w:r>
            <w:r>
              <w:t>00000000</w:t>
            </w:r>
            <w:r>
              <w:sym w:font="Symbol" w:char="F0B7"/>
            </w:r>
            <w:r>
              <w:t>your.name@any.com</w:t>
            </w:r>
          </w:p>
        </w:tc>
      </w:tr>
      <w:tr w:rsidR="00941DF7" w:rsidRPr="00DC1DF3" w:rsidTr="00ED0A9E">
        <w:trPr>
          <w:trHeight w:hRule="exact" w:val="720"/>
        </w:trPr>
        <w:tc>
          <w:tcPr>
            <w:tcW w:w="5000" w:type="pct"/>
            <w:gridSpan w:val="4"/>
          </w:tcPr>
          <w:p w:rsidR="00941DF7" w:rsidRPr="001E6339" w:rsidRDefault="00941DF7" w:rsidP="00ED0A9E">
            <w:pPr>
              <w:pStyle w:val="YourName"/>
            </w:pPr>
            <w:r>
              <w:t>Your name here</w:t>
            </w:r>
          </w:p>
        </w:tc>
      </w:tr>
      <w:tr w:rsidR="00941DF7" w:rsidRPr="00B75F92" w:rsidTr="00ED0A9E"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941DF7" w:rsidRPr="00B75F92" w:rsidRDefault="00941DF7" w:rsidP="00ED0A9E">
            <w:pPr>
              <w:pStyle w:val="Balk1"/>
              <w:ind w:left="7200"/>
            </w:pPr>
            <w:r w:rsidRPr="00B75F92">
              <w:t>Objective</w:t>
            </w:r>
          </w:p>
        </w:tc>
      </w:tr>
      <w:tr w:rsidR="00941DF7" w:rsidTr="00ED0A9E"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941DF7" w:rsidRPr="0070617C" w:rsidRDefault="00941DF7" w:rsidP="00ED0A9E">
            <w:pPr>
              <w:pStyle w:val="BodyText1"/>
            </w:pPr>
            <w:r>
              <w:t>To become a popular and loved VJ in a commercial radio station.</w:t>
            </w:r>
          </w:p>
        </w:tc>
      </w:tr>
      <w:tr w:rsidR="00941DF7" w:rsidTr="00ED0A9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41DF7" w:rsidRPr="00B75F92" w:rsidRDefault="00941DF7" w:rsidP="00ED0A9E">
            <w:pPr>
              <w:pStyle w:val="Balk1"/>
              <w:ind w:left="7200"/>
            </w:pPr>
            <w:r w:rsidRPr="00B75F92">
              <w:t>Experience</w:t>
            </w:r>
          </w:p>
        </w:tc>
      </w:tr>
      <w:tr w:rsidR="00941DF7" w:rsidTr="00ED0A9E">
        <w:trPr>
          <w:trHeight w:val="555"/>
        </w:trPr>
        <w:tc>
          <w:tcPr>
            <w:tcW w:w="1250" w:type="pct"/>
            <w:gridSpan w:val="2"/>
            <w:tcBorders>
              <w:top w:val="single" w:sz="12" w:space="0" w:color="auto"/>
            </w:tcBorders>
          </w:tcPr>
          <w:p w:rsidR="00941DF7" w:rsidRPr="00B67166" w:rsidRDefault="00941DF7" w:rsidP="00ED0A9E">
            <w:pPr>
              <w:pStyle w:val="BodyText1"/>
            </w:pPr>
            <w:r>
              <w:t>2013 - 1023</w:t>
            </w:r>
          </w:p>
        </w:tc>
        <w:tc>
          <w:tcPr>
            <w:tcW w:w="2499" w:type="pct"/>
            <w:tcBorders>
              <w:top w:val="single" w:sz="12" w:space="0" w:color="auto"/>
            </w:tcBorders>
          </w:tcPr>
          <w:p w:rsidR="00941DF7" w:rsidRPr="00D62111" w:rsidRDefault="00941DF7" w:rsidP="00ED0A9E">
            <w:pPr>
              <w:pStyle w:val="GvdeMetni"/>
            </w:pPr>
            <w:r>
              <w:t>ABC radios</w:t>
            </w:r>
          </w:p>
        </w:tc>
        <w:tc>
          <w:tcPr>
            <w:tcW w:w="1251" w:type="pct"/>
            <w:tcBorders>
              <w:top w:val="single" w:sz="12" w:space="0" w:color="auto"/>
            </w:tcBorders>
          </w:tcPr>
          <w:p w:rsidR="00941DF7" w:rsidRPr="00D62111" w:rsidRDefault="00941DF7" w:rsidP="00ED0A9E">
            <w:pPr>
              <w:pStyle w:val="GvdeMetni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941DF7" w:rsidTr="00ED0A9E">
        <w:trPr>
          <w:trHeight w:val="1050"/>
        </w:trPr>
        <w:tc>
          <w:tcPr>
            <w:tcW w:w="5000" w:type="pct"/>
            <w:gridSpan w:val="4"/>
          </w:tcPr>
          <w:p w:rsidR="00941DF7" w:rsidRDefault="00941DF7" w:rsidP="00ED0A9E">
            <w:pPr>
              <w:pStyle w:val="Balk2"/>
            </w:pPr>
            <w:r>
              <w:t>Assistant Manager</w:t>
            </w:r>
          </w:p>
          <w:p w:rsidR="00941DF7" w:rsidRPr="00A43F4E" w:rsidRDefault="00941DF7" w:rsidP="00ED0A9E">
            <w:pPr>
              <w:pStyle w:val="BulletedList"/>
            </w:pPr>
            <w:r>
              <w:t>Hosted the xy program.</w:t>
            </w:r>
          </w:p>
          <w:p w:rsidR="00941DF7" w:rsidRPr="00D62111" w:rsidRDefault="00941DF7" w:rsidP="00ED0A9E">
            <w:pPr>
              <w:pStyle w:val="BulletedList"/>
            </w:pPr>
            <w:r>
              <w:t>Supervised the working of all other VJs in the company.</w:t>
            </w:r>
          </w:p>
          <w:p w:rsidR="00941DF7" w:rsidRDefault="00941DF7" w:rsidP="00ED0A9E">
            <w:pPr>
              <w:pStyle w:val="BulletedList"/>
            </w:pPr>
            <w:r>
              <w:t>Assisted in hosting the Xyz program</w:t>
            </w:r>
          </w:p>
        </w:tc>
      </w:tr>
      <w:tr w:rsidR="00941DF7" w:rsidTr="00ED0A9E">
        <w:trPr>
          <w:trHeight w:hRule="exact" w:val="144"/>
        </w:trPr>
        <w:tc>
          <w:tcPr>
            <w:tcW w:w="5000" w:type="pct"/>
            <w:gridSpan w:val="4"/>
            <w:tcBorders>
              <w:bottom w:val="single" w:sz="2" w:space="0" w:color="999999"/>
            </w:tcBorders>
          </w:tcPr>
          <w:p w:rsidR="00941DF7" w:rsidRDefault="00941DF7" w:rsidP="00ED0A9E">
            <w:pPr>
              <w:pStyle w:val="Balk2"/>
            </w:pPr>
          </w:p>
        </w:tc>
      </w:tr>
      <w:tr w:rsidR="00941DF7" w:rsidTr="00ED0A9E">
        <w:trPr>
          <w:trHeight w:val="510"/>
        </w:trPr>
        <w:tc>
          <w:tcPr>
            <w:tcW w:w="1250" w:type="pct"/>
            <w:gridSpan w:val="2"/>
            <w:tcBorders>
              <w:top w:val="single" w:sz="2" w:space="0" w:color="999999"/>
            </w:tcBorders>
          </w:tcPr>
          <w:p w:rsidR="00941DF7" w:rsidRPr="0070617C" w:rsidRDefault="00941DF7" w:rsidP="00ED0A9E">
            <w:pPr>
              <w:pStyle w:val="BodyText1"/>
              <w:tabs>
                <w:tab w:val="left" w:pos="2520"/>
              </w:tabs>
            </w:pPr>
            <w:r>
              <w:t>2011 - 2013</w:t>
            </w:r>
          </w:p>
        </w:tc>
        <w:tc>
          <w:tcPr>
            <w:tcW w:w="2499" w:type="pct"/>
            <w:tcBorders>
              <w:top w:val="single" w:sz="2" w:space="0" w:color="999999"/>
            </w:tcBorders>
          </w:tcPr>
          <w:p w:rsidR="00941DF7" w:rsidRPr="0070617C" w:rsidRDefault="00941DF7" w:rsidP="00ED0A9E">
            <w:pPr>
              <w:pStyle w:val="GvdeMetni"/>
            </w:pPr>
            <w:r>
              <w:t>Xyz college</w:t>
            </w:r>
          </w:p>
        </w:tc>
        <w:tc>
          <w:tcPr>
            <w:tcW w:w="1251" w:type="pct"/>
            <w:tcBorders>
              <w:top w:val="single" w:sz="2" w:space="0" w:color="999999"/>
            </w:tcBorders>
          </w:tcPr>
          <w:p w:rsidR="00941DF7" w:rsidRPr="0070617C" w:rsidRDefault="00941DF7" w:rsidP="00ED0A9E">
            <w:pPr>
              <w:pStyle w:val="GvdeMetni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941DF7" w:rsidTr="00ED0A9E">
        <w:trPr>
          <w:trHeight w:val="1095"/>
        </w:trPr>
        <w:tc>
          <w:tcPr>
            <w:tcW w:w="5000" w:type="pct"/>
            <w:gridSpan w:val="4"/>
          </w:tcPr>
          <w:p w:rsidR="00941DF7" w:rsidRDefault="00941DF7" w:rsidP="00ED0A9E">
            <w:pPr>
              <w:pStyle w:val="Balk2"/>
            </w:pPr>
            <w:r>
              <w:t>Student Intern</w:t>
            </w:r>
          </w:p>
          <w:p w:rsidR="00941DF7" w:rsidRPr="00A43F4E" w:rsidRDefault="00941DF7" w:rsidP="00ED0A9E">
            <w:pPr>
              <w:pStyle w:val="BulletedList"/>
            </w:pPr>
            <w:r>
              <w:t>Chief VJ of the college channel.</w:t>
            </w:r>
          </w:p>
          <w:p w:rsidR="00941DF7" w:rsidRPr="00D62111" w:rsidRDefault="00941DF7" w:rsidP="00ED0A9E">
            <w:pPr>
              <w:pStyle w:val="BulletedList"/>
            </w:pPr>
            <w:r>
              <w:t>Managed, guided and supervised all other VJs.</w:t>
            </w:r>
          </w:p>
          <w:p w:rsidR="00941DF7" w:rsidRDefault="00941DF7" w:rsidP="00ED0A9E">
            <w:pPr>
              <w:pStyle w:val="BulletedList"/>
            </w:pPr>
            <w:r>
              <w:t>Designed the ccc talk shows.</w:t>
            </w:r>
          </w:p>
        </w:tc>
      </w:tr>
      <w:tr w:rsidR="00941DF7" w:rsidTr="00ED0A9E">
        <w:trPr>
          <w:trHeight w:hRule="exact" w:val="144"/>
        </w:trPr>
        <w:tc>
          <w:tcPr>
            <w:tcW w:w="5000" w:type="pct"/>
            <w:gridSpan w:val="4"/>
            <w:tcBorders>
              <w:bottom w:val="single" w:sz="2" w:space="0" w:color="999999"/>
            </w:tcBorders>
          </w:tcPr>
          <w:p w:rsidR="00941DF7" w:rsidRDefault="00941DF7" w:rsidP="00ED0A9E">
            <w:pPr>
              <w:pStyle w:val="Balk2"/>
            </w:pPr>
          </w:p>
        </w:tc>
      </w:tr>
      <w:tr w:rsidR="00941DF7" w:rsidTr="00ED0A9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41DF7" w:rsidRPr="0070617C" w:rsidRDefault="00941DF7" w:rsidP="00ED0A9E">
            <w:pPr>
              <w:pStyle w:val="Balk1"/>
              <w:ind w:left="7200"/>
            </w:pPr>
            <w:r w:rsidRPr="003126B2">
              <w:t>Education</w:t>
            </w:r>
          </w:p>
        </w:tc>
      </w:tr>
      <w:tr w:rsidR="00941DF7" w:rsidTr="00ED0A9E">
        <w:trPr>
          <w:trHeight w:val="525"/>
        </w:trPr>
        <w:tc>
          <w:tcPr>
            <w:tcW w:w="1201" w:type="pct"/>
            <w:tcBorders>
              <w:top w:val="single" w:sz="12" w:space="0" w:color="auto"/>
            </w:tcBorders>
          </w:tcPr>
          <w:p w:rsidR="00941DF7" w:rsidRPr="009F72CB" w:rsidRDefault="00941DF7" w:rsidP="00ED0A9E">
            <w:pPr>
              <w:pStyle w:val="BodyText1"/>
              <w:rPr>
                <w:szCs w:val="22"/>
              </w:rPr>
            </w:pPr>
            <w:r>
              <w:rPr>
                <w:szCs w:val="22"/>
              </w:rPr>
              <w:t>2008 - 2009</w:t>
            </w:r>
          </w:p>
        </w:tc>
        <w:tc>
          <w:tcPr>
            <w:tcW w:w="2549" w:type="pct"/>
            <w:gridSpan w:val="2"/>
            <w:tcBorders>
              <w:top w:val="single" w:sz="12" w:space="0" w:color="auto"/>
            </w:tcBorders>
          </w:tcPr>
          <w:p w:rsidR="00941DF7" w:rsidRPr="009F72CB" w:rsidRDefault="00941DF7" w:rsidP="00ED0A9E">
            <w:pPr>
              <w:pStyle w:val="GvdeMetni"/>
            </w:pPr>
            <w:r>
              <w:t>University of Music</w:t>
            </w:r>
          </w:p>
        </w:tc>
        <w:tc>
          <w:tcPr>
            <w:tcW w:w="1251" w:type="pct"/>
            <w:tcBorders>
              <w:top w:val="single" w:sz="12" w:space="0" w:color="auto"/>
            </w:tcBorders>
          </w:tcPr>
          <w:p w:rsidR="00941DF7" w:rsidRPr="009F72CB" w:rsidRDefault="00941DF7" w:rsidP="00ED0A9E">
            <w:pPr>
              <w:pStyle w:val="GvdeMetni3"/>
              <w:rPr>
                <w:szCs w:val="22"/>
              </w:rPr>
            </w:pPr>
            <w:r>
              <w:rPr>
                <w:szCs w:val="22"/>
              </w:rPr>
              <w:t>Xyz city, state</w:t>
            </w:r>
          </w:p>
        </w:tc>
      </w:tr>
      <w:tr w:rsidR="00941DF7" w:rsidTr="00ED0A9E">
        <w:trPr>
          <w:trHeight w:val="555"/>
        </w:trPr>
        <w:tc>
          <w:tcPr>
            <w:tcW w:w="5000" w:type="pct"/>
            <w:gridSpan w:val="4"/>
          </w:tcPr>
          <w:p w:rsidR="00941DF7" w:rsidRPr="00523BE6" w:rsidRDefault="00941DF7" w:rsidP="00ED0A9E">
            <w:pPr>
              <w:pStyle w:val="Balk2"/>
              <w:tabs>
                <w:tab w:val="center" w:pos="4437"/>
                <w:tab w:val="right" w:pos="8874"/>
              </w:tabs>
              <w:rPr>
                <w:rFonts w:ascii="Times New Roman" w:hAnsi="Times New Roman"/>
                <w:b/>
              </w:rPr>
            </w:pPr>
            <w:r w:rsidRPr="009F72CB">
              <w:rPr>
                <w:rFonts w:ascii="Times New Roman" w:hAnsi="Times New Roman"/>
              </w:rPr>
              <w:t>2009 - 2013</w:t>
            </w:r>
            <w:r w:rsidRPr="009F72CB">
              <w:rPr>
                <w:rFonts w:ascii="Times New Roman" w:hAnsi="Times New Roman"/>
              </w:rPr>
              <w:tab/>
            </w:r>
            <w:r w:rsidRPr="00523BE6">
              <w:rPr>
                <w:rFonts w:ascii="Times New Roman" w:hAnsi="Times New Roman"/>
              </w:rPr>
              <w:t>Training for on air personalities</w:t>
            </w:r>
            <w:r w:rsidRPr="009F72CB">
              <w:rPr>
                <w:rFonts w:ascii="Times New Roman" w:hAnsi="Times New Roman"/>
              </w:rPr>
              <w:tab/>
            </w:r>
            <w:r w:rsidRPr="00523BE6">
              <w:rPr>
                <w:rFonts w:ascii="Times New Roman" w:hAnsi="Times New Roman"/>
              </w:rPr>
              <w:t>xyz city, state</w:t>
            </w:r>
          </w:p>
          <w:p w:rsidR="00941DF7" w:rsidRPr="00523BE6" w:rsidRDefault="00941DF7" w:rsidP="00ED0A9E">
            <w:pPr>
              <w:pStyle w:val="Balk2"/>
              <w:rPr>
                <w:rFonts w:ascii="Times New Roman" w:hAnsi="Times New Roman"/>
                <w:b/>
              </w:rPr>
            </w:pPr>
          </w:p>
          <w:p w:rsidR="00941DF7" w:rsidRPr="009F72CB" w:rsidRDefault="00941DF7" w:rsidP="00ED0A9E">
            <w:pPr>
              <w:pStyle w:val="Bal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XYZ degree</w:t>
            </w:r>
          </w:p>
          <w:p w:rsidR="00941DF7" w:rsidRPr="009F72CB" w:rsidRDefault="00941DF7" w:rsidP="00ED0A9E">
            <w:pPr>
              <w:pStyle w:val="BulletedList"/>
              <w:rPr>
                <w:szCs w:val="22"/>
              </w:rPr>
            </w:pPr>
            <w:r>
              <w:rPr>
                <w:szCs w:val="22"/>
              </w:rPr>
              <w:t>Gold medalist and topper with a percentage of 90 %.</w:t>
            </w:r>
          </w:p>
          <w:p w:rsidR="00941DF7" w:rsidRPr="009F72CB" w:rsidRDefault="00941DF7" w:rsidP="00ED0A9E">
            <w:pPr>
              <w:rPr>
                <w:rFonts w:ascii="Times New Roman" w:hAnsi="Times New Roman" w:cs="Times New Roman"/>
              </w:rPr>
            </w:pPr>
          </w:p>
        </w:tc>
      </w:tr>
      <w:tr w:rsidR="00941DF7" w:rsidRPr="007A5F3F" w:rsidTr="00ED0A9E"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941DF7" w:rsidRPr="0070617C" w:rsidRDefault="00941DF7" w:rsidP="00ED0A9E">
            <w:pPr>
              <w:pStyle w:val="Balk1"/>
              <w:ind w:left="7200"/>
            </w:pPr>
            <w:r>
              <w:t>References</w:t>
            </w:r>
          </w:p>
        </w:tc>
      </w:tr>
      <w:tr w:rsidR="00941DF7" w:rsidRPr="007A5F3F" w:rsidTr="00ED0A9E"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941DF7" w:rsidRDefault="00941DF7" w:rsidP="00ED0A9E">
            <w:pPr>
              <w:pStyle w:val="BodyText1"/>
            </w:pPr>
            <w:r>
              <w:t>References will be made available upon request.</w:t>
            </w:r>
          </w:p>
          <w:p w:rsidR="00941DF7" w:rsidRDefault="00941DF7" w:rsidP="00ED0A9E">
            <w:pPr>
              <w:pStyle w:val="BodyText1"/>
            </w:pPr>
          </w:p>
          <w:p w:rsidR="00941DF7" w:rsidRDefault="00941DF7" w:rsidP="00ED0A9E">
            <w:pPr>
              <w:pStyle w:val="BodyText1"/>
            </w:pPr>
          </w:p>
        </w:tc>
      </w:tr>
    </w:tbl>
    <w:p w:rsidR="00941DF7" w:rsidRDefault="00941DF7" w:rsidP="00941DF7"/>
    <w:p w:rsidR="00941DF7" w:rsidRDefault="00941DF7" w:rsidP="00941DF7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41DF7" w:rsidRDefault="00941DF7" w:rsidP="00941DF7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41DF7" w:rsidRDefault="00941DF7" w:rsidP="00941DF7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Functional resume sample</w:t>
      </w:r>
    </w:p>
    <w:p w:rsidR="00941DF7" w:rsidRDefault="00941DF7" w:rsidP="00941DF7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41DF7" w:rsidRDefault="00941DF7" w:rsidP="00941DF7">
      <w:pPr>
        <w:pStyle w:val="YourName"/>
      </w:pPr>
      <w:r>
        <w:t xml:space="preserve">Your name here </w:t>
      </w:r>
    </w:p>
    <w:p w:rsidR="00941DF7" w:rsidRDefault="00941DF7" w:rsidP="00941DF7">
      <w:pPr>
        <w:tabs>
          <w:tab w:val="center" w:pos="4680"/>
          <w:tab w:val="left" w:pos="7800"/>
        </w:tabs>
      </w:pPr>
      <w:r>
        <w:tab/>
        <w:t>Any street, any city</w:t>
      </w:r>
      <w:r>
        <w:sym w:font="Symbol" w:char="F0B7"/>
      </w:r>
      <w:r>
        <w:t>00000000</w:t>
      </w:r>
      <w:r>
        <w:sym w:font="Symbol" w:char="F0B7"/>
      </w:r>
      <w:r>
        <w:t>your.name@any.com</w:t>
      </w:r>
      <w:r>
        <w:tab/>
      </w:r>
    </w:p>
    <w:p w:rsidR="00941DF7" w:rsidRDefault="00941DF7" w:rsidP="00941DF7">
      <w:pPr>
        <w:tabs>
          <w:tab w:val="center" w:pos="4680"/>
          <w:tab w:val="left" w:pos="7800"/>
        </w:tabs>
      </w:pPr>
    </w:p>
    <w:p w:rsidR="00941DF7" w:rsidRPr="00C9070F" w:rsidRDefault="00941DF7" w:rsidP="00941DF7">
      <w:pPr>
        <w:pStyle w:val="Balk1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B75F92">
        <w:t>Objective</w:t>
      </w:r>
    </w:p>
    <w:p w:rsidR="00941DF7" w:rsidRDefault="00941DF7" w:rsidP="00941DF7">
      <w:pPr>
        <w:pStyle w:val="BodyText1"/>
      </w:pPr>
      <w:r>
        <w:t>To become a popular and loved VJ in a commercial radio station.</w:t>
      </w:r>
    </w:p>
    <w:p w:rsidR="00941DF7" w:rsidRDefault="00941DF7" w:rsidP="00941DF7">
      <w:pPr>
        <w:pStyle w:val="BodyText1"/>
      </w:pPr>
    </w:p>
    <w:p w:rsidR="00941DF7" w:rsidRDefault="00941DF7" w:rsidP="00941DF7">
      <w:pPr>
        <w:pStyle w:val="Balk1"/>
        <w:jc w:val="center"/>
      </w:pPr>
      <w:r>
        <w:t>Qualifications</w:t>
      </w:r>
    </w:p>
    <w:p w:rsidR="00941DF7" w:rsidRDefault="00941DF7" w:rsidP="00941DF7">
      <w:pPr>
        <w:pStyle w:val="BodyText1"/>
        <w:numPr>
          <w:ilvl w:val="0"/>
          <w:numId w:val="16"/>
        </w:numPr>
      </w:pPr>
      <w:r>
        <w:t>Gold medalist with a 90%.</w:t>
      </w:r>
    </w:p>
    <w:p w:rsidR="00941DF7" w:rsidRDefault="00941DF7" w:rsidP="00941DF7">
      <w:pPr>
        <w:pStyle w:val="BodyText1"/>
        <w:numPr>
          <w:ilvl w:val="0"/>
          <w:numId w:val="16"/>
        </w:numPr>
      </w:pPr>
      <w:r>
        <w:t>School topper.</w:t>
      </w:r>
    </w:p>
    <w:p w:rsidR="00941DF7" w:rsidRDefault="00941DF7" w:rsidP="00941DF7">
      <w:pPr>
        <w:pStyle w:val="BodyText1"/>
        <w:numPr>
          <w:ilvl w:val="0"/>
          <w:numId w:val="16"/>
        </w:numPr>
      </w:pPr>
      <w:r>
        <w:t>Helped develop the college radio channel.</w:t>
      </w:r>
    </w:p>
    <w:p w:rsidR="00941DF7" w:rsidRDefault="00941DF7" w:rsidP="00941DF7">
      <w:pPr>
        <w:pStyle w:val="BodyText1"/>
        <w:numPr>
          <w:ilvl w:val="0"/>
          <w:numId w:val="16"/>
        </w:numPr>
      </w:pPr>
      <w:r>
        <w:t>Managed and supervised staff in previous companies.</w:t>
      </w:r>
    </w:p>
    <w:p w:rsidR="00941DF7" w:rsidRDefault="00941DF7" w:rsidP="00941DF7">
      <w:pPr>
        <w:pStyle w:val="BodyText1"/>
        <w:numPr>
          <w:ilvl w:val="0"/>
          <w:numId w:val="16"/>
        </w:numPr>
      </w:pPr>
      <w:r>
        <w:t>Helped in the hiring of VJs for the college channel.</w:t>
      </w:r>
    </w:p>
    <w:p w:rsidR="00941DF7" w:rsidRDefault="00941DF7" w:rsidP="00941DF7">
      <w:pPr>
        <w:pStyle w:val="BodyText1"/>
        <w:numPr>
          <w:ilvl w:val="0"/>
          <w:numId w:val="16"/>
        </w:numPr>
      </w:pPr>
      <w:r>
        <w:t>Assisted Mr.kkk in the decisions on Music formats</w:t>
      </w:r>
    </w:p>
    <w:p w:rsidR="00941DF7" w:rsidRDefault="00941DF7" w:rsidP="00941DF7">
      <w:pPr>
        <w:pStyle w:val="BodyText1"/>
        <w:numPr>
          <w:ilvl w:val="0"/>
          <w:numId w:val="16"/>
        </w:numPr>
      </w:pPr>
      <w:r>
        <w:t>Served as the voice of Mr.yyy in the xyz series.</w:t>
      </w:r>
    </w:p>
    <w:p w:rsidR="00941DF7" w:rsidRDefault="00941DF7" w:rsidP="00941DF7">
      <w:pPr>
        <w:pStyle w:val="BodyText1"/>
        <w:numPr>
          <w:ilvl w:val="0"/>
          <w:numId w:val="16"/>
        </w:numPr>
      </w:pPr>
      <w:r>
        <w:t>Team leader in the college for vote program.</w:t>
      </w:r>
    </w:p>
    <w:p w:rsidR="00941DF7" w:rsidRDefault="00941DF7" w:rsidP="00941DF7">
      <w:pPr>
        <w:pStyle w:val="BodyText1"/>
      </w:pPr>
    </w:p>
    <w:p w:rsidR="00941DF7" w:rsidRDefault="00941DF7" w:rsidP="00941DF7">
      <w:pPr>
        <w:pStyle w:val="Balk1"/>
        <w:jc w:val="center"/>
      </w:pPr>
      <w:r>
        <w:t>Education</w:t>
      </w:r>
    </w:p>
    <w:p w:rsidR="00941DF7" w:rsidRDefault="00941DF7" w:rsidP="00941DF7">
      <w:pPr>
        <w:pStyle w:val="BodyText1"/>
        <w:jc w:val="center"/>
      </w:pPr>
      <w:r>
        <w:t>2008 - 2009</w:t>
      </w:r>
      <w:r>
        <w:tab/>
        <w:t>University of Music</w:t>
      </w:r>
      <w:r>
        <w:tab/>
        <w:t>Xyz city, state</w:t>
      </w:r>
    </w:p>
    <w:p w:rsidR="00941DF7" w:rsidRDefault="00941DF7" w:rsidP="00941DF7">
      <w:pPr>
        <w:pStyle w:val="BodyText1"/>
        <w:jc w:val="center"/>
      </w:pPr>
      <w:r>
        <w:t>2009 - 2013</w:t>
      </w:r>
      <w:r>
        <w:tab/>
        <w:t>Training for on air personalities</w:t>
      </w:r>
      <w:r>
        <w:tab/>
        <w:t>xyz city, state</w:t>
      </w:r>
    </w:p>
    <w:p w:rsidR="00941DF7" w:rsidRDefault="00941DF7" w:rsidP="00941DF7">
      <w:pPr>
        <w:pStyle w:val="BodyText1"/>
      </w:pPr>
    </w:p>
    <w:p w:rsidR="00941DF7" w:rsidRDefault="00941DF7" w:rsidP="00941DF7">
      <w:pPr>
        <w:pStyle w:val="Balk1"/>
        <w:jc w:val="center"/>
      </w:pPr>
      <w:r>
        <w:t>Apprenticeship</w:t>
      </w:r>
    </w:p>
    <w:p w:rsidR="00941DF7" w:rsidRDefault="00941DF7" w:rsidP="00941DF7">
      <w:pPr>
        <w:pStyle w:val="BodyText1"/>
        <w:numPr>
          <w:ilvl w:val="0"/>
          <w:numId w:val="17"/>
        </w:numPr>
      </w:pPr>
      <w:r>
        <w:t>Served as the script editor as a student intern.</w:t>
      </w:r>
    </w:p>
    <w:p w:rsidR="00941DF7" w:rsidRDefault="00941DF7" w:rsidP="00941DF7">
      <w:pPr>
        <w:pStyle w:val="BodyText1"/>
        <w:numPr>
          <w:ilvl w:val="0"/>
          <w:numId w:val="17"/>
        </w:numPr>
      </w:pPr>
      <w:r>
        <w:t>Assisted the Xyz radios in their radio talks.</w:t>
      </w:r>
    </w:p>
    <w:p w:rsidR="00941DF7" w:rsidRDefault="00941DF7" w:rsidP="00941DF7">
      <w:pPr>
        <w:pStyle w:val="BodyText1"/>
      </w:pPr>
    </w:p>
    <w:p w:rsidR="00941DF7" w:rsidRDefault="00941DF7" w:rsidP="00941DF7">
      <w:pPr>
        <w:pStyle w:val="Balk1"/>
        <w:jc w:val="center"/>
      </w:pPr>
      <w:r>
        <w:t>References</w:t>
      </w:r>
    </w:p>
    <w:p w:rsidR="00941DF7" w:rsidRDefault="00941DF7" w:rsidP="00941DF7">
      <w:pPr>
        <w:pStyle w:val="BodyText1"/>
      </w:pPr>
      <w:r>
        <w:t>References will be made available upon request.</w:t>
      </w:r>
    </w:p>
    <w:p w:rsidR="00941DF7" w:rsidRPr="0070617C" w:rsidRDefault="00941DF7" w:rsidP="00941DF7">
      <w:pPr>
        <w:pStyle w:val="BodyText1"/>
      </w:pPr>
    </w:p>
    <w:p w:rsidR="00941DF7" w:rsidRPr="0079469F" w:rsidRDefault="00941DF7" w:rsidP="00941DF7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41DF7" w:rsidRPr="0079469F" w:rsidRDefault="00941DF7" w:rsidP="00941DF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9469F">
        <w:rPr>
          <w:rFonts w:ascii="Times New Roman" w:hAnsi="Times New Roman" w:cs="Times New Roman"/>
          <w:color w:val="333333"/>
          <w:sz w:val="24"/>
          <w:szCs w:val="24"/>
        </w:rPr>
        <w:t>Check twice for spelling mistakes and proof read it. And now you have your own resume.</w:t>
      </w:r>
    </w:p>
    <w:p w:rsidR="00941DF7" w:rsidRPr="0079469F" w:rsidRDefault="00941DF7" w:rsidP="00941DF7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41DF7" w:rsidRPr="0079469F" w:rsidRDefault="00941DF7" w:rsidP="00941DF7">
      <w:pPr>
        <w:rPr>
          <w:rFonts w:ascii="Times New Roman" w:hAnsi="Times New Roman" w:cs="Times New Roman"/>
          <w:sz w:val="24"/>
          <w:szCs w:val="24"/>
        </w:rPr>
      </w:pPr>
    </w:p>
    <w:p w:rsidR="00260D3F" w:rsidRPr="00941DF7" w:rsidRDefault="00260D3F" w:rsidP="00941DF7"/>
    <w:sectPr w:rsidR="00260D3F" w:rsidRPr="00941DF7" w:rsidSect="00E06860">
      <w:footerReference w:type="default" r:id="rId10"/>
      <w:pgSz w:w="11906" w:h="16838" w:code="9"/>
      <w:pgMar w:top="1077" w:right="1134" w:bottom="107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96" w:rsidRDefault="000F2C96">
      <w:pPr>
        <w:spacing w:after="0"/>
      </w:pPr>
      <w:r>
        <w:separator/>
      </w:r>
    </w:p>
    <w:p w:rsidR="000F2C96" w:rsidRDefault="000F2C96"/>
  </w:endnote>
  <w:endnote w:type="continuationSeparator" w:id="0">
    <w:p w:rsidR="000F2C96" w:rsidRDefault="000F2C96">
      <w:pPr>
        <w:spacing w:after="0"/>
      </w:pPr>
      <w:r>
        <w:continuationSeparator/>
      </w:r>
    </w:p>
    <w:p w:rsidR="000F2C96" w:rsidRDefault="000F2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illeniaUPC">
    <w:altName w:val="Leelawadee UI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C5" w:rsidRDefault="00F6077F">
    <w:pPr>
      <w:pStyle w:val="AltBilgi"/>
    </w:pPr>
    <w:r>
      <w:rPr>
        <w:lang w:bidi="tr-TR"/>
      </w:rPr>
      <w:t xml:space="preserve">Sayfa </w:t>
    </w:r>
    <w:r>
      <w:rPr>
        <w:noProof w:val="0"/>
        <w:lang w:bidi="tr-TR"/>
      </w:rPr>
      <w:fldChar w:fldCharType="begin"/>
    </w:r>
    <w:r>
      <w:rPr>
        <w:lang w:bidi="tr-TR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lang w:bidi="tr-TR"/>
      </w:rPr>
      <w:instrText xml:space="preserve">MERGEFORMAT </w:instrText>
    </w:r>
    <w:r>
      <w:rPr>
        <w:noProof w:val="0"/>
        <w:lang w:bidi="tr-TR"/>
      </w:rPr>
      <w:fldChar w:fldCharType="separate"/>
    </w:r>
    <w:r w:rsidR="00941DF7">
      <w:rPr>
        <w:lang w:bidi="tr-TR"/>
      </w:rPr>
      <w:t>3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96" w:rsidRDefault="000F2C96">
      <w:pPr>
        <w:spacing w:after="0"/>
      </w:pPr>
      <w:r>
        <w:separator/>
      </w:r>
    </w:p>
    <w:p w:rsidR="000F2C96" w:rsidRDefault="000F2C96"/>
  </w:footnote>
  <w:footnote w:type="continuationSeparator" w:id="0">
    <w:p w:rsidR="000F2C96" w:rsidRDefault="000F2C96">
      <w:pPr>
        <w:spacing w:after="0"/>
      </w:pPr>
      <w:r>
        <w:continuationSeparator/>
      </w:r>
    </w:p>
    <w:p w:rsidR="000F2C96" w:rsidRDefault="000F2C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B441D9"/>
    <w:multiLevelType w:val="hybridMultilevel"/>
    <w:tmpl w:val="CB8A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4FC1"/>
    <w:multiLevelType w:val="hybridMultilevel"/>
    <w:tmpl w:val="97B2F7D0"/>
    <w:lvl w:ilvl="0" w:tplc="6C72EB14">
      <w:start w:val="1"/>
      <w:numFmt w:val="bullet"/>
      <w:pStyle w:val="ListeMaddemi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062BC"/>
    <w:multiLevelType w:val="hybridMultilevel"/>
    <w:tmpl w:val="342C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F7"/>
    <w:rsid w:val="000C0CA7"/>
    <w:rsid w:val="000F2762"/>
    <w:rsid w:val="000F2C96"/>
    <w:rsid w:val="00126049"/>
    <w:rsid w:val="0014523F"/>
    <w:rsid w:val="00254924"/>
    <w:rsid w:val="002563E8"/>
    <w:rsid w:val="00260D3F"/>
    <w:rsid w:val="00413855"/>
    <w:rsid w:val="004827F9"/>
    <w:rsid w:val="00524B21"/>
    <w:rsid w:val="00650306"/>
    <w:rsid w:val="00693B17"/>
    <w:rsid w:val="00762CE4"/>
    <w:rsid w:val="00843164"/>
    <w:rsid w:val="00854E7D"/>
    <w:rsid w:val="008551F7"/>
    <w:rsid w:val="008B5DC0"/>
    <w:rsid w:val="00941DF7"/>
    <w:rsid w:val="00A106CE"/>
    <w:rsid w:val="00A82DCC"/>
    <w:rsid w:val="00C02E26"/>
    <w:rsid w:val="00C067C5"/>
    <w:rsid w:val="00C42CB5"/>
    <w:rsid w:val="00CC05D9"/>
    <w:rsid w:val="00CD7582"/>
    <w:rsid w:val="00D0020C"/>
    <w:rsid w:val="00D06E8C"/>
    <w:rsid w:val="00D65641"/>
    <w:rsid w:val="00D81F4E"/>
    <w:rsid w:val="00E06860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0FC"/>
  <w15:chartTrackingRefBased/>
  <w15:docId w15:val="{5AD7F7E1-A1FB-460D-8770-AA6B4EFF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F7"/>
    <w:pPr>
      <w:spacing w:after="200" w:line="276" w:lineRule="auto"/>
      <w:ind w:right="0"/>
    </w:pPr>
    <w:rPr>
      <w:rFonts w:eastAsiaTheme="minorEastAsia"/>
      <w:color w:val="auto"/>
      <w:lang w:val="en-US" w:eastAsia="en-US"/>
    </w:rPr>
  </w:style>
  <w:style w:type="paragraph" w:styleId="Balk1">
    <w:name w:val="heading 1"/>
    <w:basedOn w:val="Normal"/>
    <w:link w:val="Balk1Char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Balk2">
    <w:name w:val="heading 2"/>
    <w:basedOn w:val="Normal"/>
    <w:next w:val="Normal"/>
    <w:link w:val="Balk2Char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alk3">
    <w:name w:val="heading 3"/>
    <w:basedOn w:val="Normal"/>
    <w:next w:val="Normal"/>
    <w:link w:val="Balk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Balk5">
    <w:name w:val="heading 5"/>
    <w:basedOn w:val="Normal"/>
    <w:next w:val="Normal"/>
    <w:link w:val="Balk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Balk6">
    <w:name w:val="heading 6"/>
    <w:basedOn w:val="Normal"/>
    <w:next w:val="Normal"/>
    <w:link w:val="Balk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alk7">
    <w:name w:val="heading 7"/>
    <w:basedOn w:val="Normal"/>
    <w:next w:val="Normal"/>
    <w:link w:val="Balk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alk8">
    <w:name w:val="heading 8"/>
    <w:basedOn w:val="Normal"/>
    <w:next w:val="Normal"/>
    <w:link w:val="Balk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KonuBalChar">
    <w:name w:val="Konu Başlığı Char"/>
    <w:basedOn w:val="VarsaylanParagrafYazTipi"/>
    <w:link w:val="KonuBal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Balk2Char">
    <w:name w:val="Başlık 2 Char"/>
    <w:basedOn w:val="VarsaylanParagrafYazTipi"/>
    <w:link w:val="Balk2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eMaddemi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stBilgi">
    <w:name w:val="header"/>
    <w:basedOn w:val="Normal"/>
    <w:link w:val="stBilgiChar"/>
    <w:uiPriority w:val="99"/>
    <w:unhideWhenUsed/>
    <w:rsid w:val="008B5DC0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8B5DC0"/>
  </w:style>
  <w:style w:type="paragraph" w:styleId="AltBilgi">
    <w:name w:val="footer"/>
    <w:basedOn w:val="Normal"/>
    <w:link w:val="AltBilgiChar"/>
    <w:uiPriority w:val="99"/>
    <w:unhideWhenUsed/>
    <w:qFormat/>
    <w:pPr>
      <w:spacing w:after="0"/>
      <w:jc w:val="right"/>
    </w:pPr>
    <w:rPr>
      <w:noProof/>
    </w:rPr>
  </w:style>
  <w:style w:type="character" w:customStyle="1" w:styleId="AltBilgiChar">
    <w:name w:val="Alt Bilgi Char"/>
    <w:basedOn w:val="VarsaylanParagrafYazTipi"/>
    <w:link w:val="AltBilgi"/>
    <w:uiPriority w:val="99"/>
    <w:rPr>
      <w:noProof/>
    </w:rPr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gemiTablosu">
    <w:name w:val="Özgeçmiş Tablosu"/>
    <w:basedOn w:val="NormalTablo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arih">
    <w:name w:val="Date"/>
    <w:basedOn w:val="Normal"/>
    <w:next w:val="Normal"/>
    <w:link w:val="TarihChar"/>
    <w:uiPriority w:val="6"/>
    <w:unhideWhenUsed/>
    <w:qFormat/>
    <w:rsid w:val="008B5DC0"/>
    <w:pPr>
      <w:spacing w:after="120"/>
      <w:ind w:right="144"/>
    </w:pPr>
  </w:style>
  <w:style w:type="character" w:customStyle="1" w:styleId="TarihChar">
    <w:name w:val="Tarih Char"/>
    <w:basedOn w:val="VarsaylanParagrafYazTipi"/>
    <w:link w:val="Tarih"/>
    <w:uiPriority w:val="6"/>
    <w:rsid w:val="008B5DC0"/>
    <w:rPr>
      <w:color w:val="auto"/>
    </w:rPr>
  </w:style>
  <w:style w:type="character" w:styleId="Vurgu">
    <w:name w:val="Emphasis"/>
    <w:basedOn w:val="VarsaylanParagrafYazTipi"/>
    <w:uiPriority w:val="7"/>
    <w:unhideWhenUsed/>
    <w:qFormat/>
    <w:rPr>
      <w:i/>
      <w:iCs/>
      <w:color w:val="404040" w:themeColor="text1" w:themeTint="BF"/>
    </w:rPr>
  </w:style>
  <w:style w:type="paragraph" w:customStyle="1" w:styleId="letiimBilgileri">
    <w:name w:val="İletişim Bilgileri"/>
    <w:basedOn w:val="Normal"/>
    <w:uiPriority w:val="2"/>
    <w:qFormat/>
    <w:pPr>
      <w:spacing w:after="360"/>
      <w:contextualSpacing/>
    </w:pPr>
  </w:style>
  <w:style w:type="character" w:customStyle="1" w:styleId="Balk1Char">
    <w:name w:val="Başlık 1 Char"/>
    <w:basedOn w:val="VarsaylanParagrafYazTipi"/>
    <w:link w:val="Balk1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5D9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C05D9"/>
  </w:style>
  <w:style w:type="paragraph" w:styleId="bekMetni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6E6E6E" w:themeColor="accent1" w:themeShade="80"/>
    </w:rPr>
  </w:style>
  <w:style w:type="paragraph" w:styleId="GvdeMetni">
    <w:name w:val="Body Text"/>
    <w:basedOn w:val="Normal"/>
    <w:link w:val="GvdeMetniChar"/>
    <w:unhideWhenUsed/>
    <w:rsid w:val="00CC05D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CC05D9"/>
  </w:style>
  <w:style w:type="paragraph" w:styleId="GvdeMetni2">
    <w:name w:val="Body Text 2"/>
    <w:basedOn w:val="Normal"/>
    <w:link w:val="GvdeMetni2Char"/>
    <w:uiPriority w:val="99"/>
    <w:semiHidden/>
    <w:unhideWhenUsed/>
    <w:rsid w:val="00CC05D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C05D9"/>
  </w:style>
  <w:style w:type="paragraph" w:styleId="GvdeMetni3">
    <w:name w:val="Body Text 3"/>
    <w:basedOn w:val="Normal"/>
    <w:link w:val="GvdeMetni3Char"/>
    <w:unhideWhenUsed/>
    <w:rsid w:val="00CC05D9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rsid w:val="00CC05D9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C05D9"/>
    <w:pPr>
      <w:spacing w:after="1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C05D9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C05D9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C05D9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C05D9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C05D9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C05D9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C05D9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C05D9"/>
    <w:rPr>
      <w:i/>
      <w:iCs/>
      <w:color w:val="000000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C05D9"/>
    <w:pPr>
      <w:spacing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C05D9"/>
  </w:style>
  <w:style w:type="table" w:styleId="RenkliKlavuz">
    <w:name w:val="Colorful Grid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C05D9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05D9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05D9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05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05D9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C05D9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C05D9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C05D9"/>
  </w:style>
  <w:style w:type="character" w:styleId="SonnotBavurusu">
    <w:name w:val="endnote reference"/>
    <w:basedOn w:val="VarsaylanParagrafYazTipi"/>
    <w:uiPriority w:val="99"/>
    <w:semiHidden/>
    <w:unhideWhenUsed/>
    <w:rsid w:val="00CC05D9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C05D9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C05D9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05D9"/>
    <w:rPr>
      <w:szCs w:val="20"/>
    </w:rPr>
  </w:style>
  <w:style w:type="table" w:styleId="KlavuzTablo1Ak">
    <w:name w:val="Grid Table 1 Light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3">
    <w:name w:val="Grid Table 3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C05D9"/>
  </w:style>
  <w:style w:type="paragraph" w:styleId="HTMLAdresi">
    <w:name w:val="HTML Address"/>
    <w:basedOn w:val="Normal"/>
    <w:link w:val="HTMLAdresi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C05D9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C05D9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C05D9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C05D9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C05D9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C05D9"/>
    <w:rPr>
      <w:color w:val="5F5F5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C0CA7"/>
    <w:rPr>
      <w:i/>
      <w:iCs/>
      <w:color w:val="6E6E6E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AkKlavuz">
    <w:name w:val="Light Grid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C05D9"/>
  </w:style>
  <w:style w:type="paragraph" w:styleId="Liste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2">
    <w:name w:val="List Table 2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3">
    <w:name w:val="List Table 3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C05D9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C05D9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C05D9"/>
  </w:style>
  <w:style w:type="character" w:styleId="SayfaNumaras">
    <w:name w:val="page number"/>
    <w:basedOn w:val="VarsaylanParagrafYazTipi"/>
    <w:uiPriority w:val="99"/>
    <w:semiHidden/>
    <w:unhideWhenUsed/>
    <w:rsid w:val="00CC05D9"/>
  </w:style>
  <w:style w:type="table" w:styleId="DzTablo1">
    <w:name w:val="Plain Table 1"/>
    <w:basedOn w:val="NormalTablo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C05D9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CC05D9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C05D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C05D9"/>
  </w:style>
  <w:style w:type="paragraph" w:styleId="mza">
    <w:name w:val="Signature"/>
    <w:basedOn w:val="Normal"/>
    <w:link w:val="mzaChar"/>
    <w:uiPriority w:val="99"/>
    <w:semiHidden/>
    <w:unhideWhenUsed/>
    <w:rsid w:val="00CC05D9"/>
    <w:pPr>
      <w:spacing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C05D9"/>
  </w:style>
  <w:style w:type="character" w:styleId="Gl">
    <w:name w:val="Strong"/>
    <w:basedOn w:val="VarsaylanParagrafYazTipi"/>
    <w:uiPriority w:val="22"/>
    <w:semiHidden/>
    <w:unhideWhenUsed/>
    <w:qFormat/>
    <w:rsid w:val="00CC05D9"/>
    <w:rPr>
      <w:b/>
      <w:bCs/>
    </w:rPr>
  </w:style>
  <w:style w:type="paragraph" w:styleId="Altyaz">
    <w:name w:val="Subtitle"/>
    <w:basedOn w:val="Normal"/>
    <w:next w:val="Normal"/>
    <w:link w:val="AltyazChar"/>
    <w:uiPriority w:val="3"/>
    <w:semiHidden/>
    <w:unhideWhenUsed/>
    <w:qFormat/>
    <w:rsid w:val="00CC05D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C05D9"/>
  </w:style>
  <w:style w:type="paragraph" w:styleId="T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paragraph" w:customStyle="1" w:styleId="BodyText1">
    <w:name w:val="Body Text 1"/>
    <w:basedOn w:val="Normal"/>
    <w:rsid w:val="00941DF7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BulletedList">
    <w:name w:val="Bulleted List"/>
    <w:next w:val="Normal"/>
    <w:rsid w:val="00941DF7"/>
    <w:pPr>
      <w:numPr>
        <w:numId w:val="15"/>
      </w:numPr>
      <w:spacing w:after="0"/>
      <w:ind w:right="0"/>
    </w:pPr>
    <w:rPr>
      <w:rFonts w:ascii="Times New Roman" w:eastAsia="Times New Roman" w:hAnsi="Times New Roman" w:cs="Times New Roman"/>
      <w:color w:val="auto"/>
      <w:spacing w:val="-5"/>
      <w:szCs w:val="20"/>
      <w:lang w:val="en-US" w:eastAsia="en-US"/>
    </w:rPr>
  </w:style>
  <w:style w:type="paragraph" w:customStyle="1" w:styleId="YourName">
    <w:name w:val="Your Name"/>
    <w:basedOn w:val="Normal"/>
    <w:rsid w:val="00941DF7"/>
    <w:pPr>
      <w:spacing w:before="200" w:after="40" w:line="220" w:lineRule="atLeast"/>
      <w:jc w:val="center"/>
    </w:pPr>
    <w:rPr>
      <w:rFonts w:ascii="Tahoma" w:eastAsia="Times New Roman" w:hAnsi="Tahoma" w:cs="Times New Roman"/>
      <w:b/>
      <w:spacing w:val="10"/>
      <w:sz w:val="44"/>
      <w:szCs w:val="48"/>
    </w:rPr>
  </w:style>
  <w:style w:type="paragraph" w:customStyle="1" w:styleId="StyleContactInfo">
    <w:name w:val="Style Contact Info"/>
    <w:basedOn w:val="Normal"/>
    <w:rsid w:val="00941DF7"/>
    <w:pPr>
      <w:spacing w:after="0" w:line="220" w:lineRule="atLeast"/>
      <w:jc w:val="center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&#350;ablonlar\&#214;zge&#231;mi&#351;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Özgeçmiş.dotx</Template>
  <TotalTime>5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</cp:revision>
  <dcterms:created xsi:type="dcterms:W3CDTF">2019-02-13T14:35:00Z</dcterms:created>
  <dcterms:modified xsi:type="dcterms:W3CDTF">2019-02-13T14:40:00Z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